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ED" w:rsidRDefault="00B62EED">
      <w:r>
        <w:separator/>
      </w:r>
    </w:p>
  </w:endnote>
  <w:endnote w:type="continuationSeparator" w:id="0">
    <w:p w:rsidR="00B62EED" w:rsidRDefault="00B6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ED" w:rsidRDefault="00B62EED">
      <w:r>
        <w:separator/>
      </w:r>
    </w:p>
  </w:footnote>
  <w:footnote w:type="continuationSeparator" w:id="0">
    <w:p w:rsidR="00B62EED" w:rsidRDefault="00B6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43"/>
    <w:rsid w:val="000E2911"/>
    <w:rsid w:val="001263DF"/>
    <w:rsid w:val="00292ED9"/>
    <w:rsid w:val="00404E5B"/>
    <w:rsid w:val="00414F7B"/>
    <w:rsid w:val="004355DC"/>
    <w:rsid w:val="004749B4"/>
    <w:rsid w:val="00494130"/>
    <w:rsid w:val="004F3523"/>
    <w:rsid w:val="005973B9"/>
    <w:rsid w:val="005B3A56"/>
    <w:rsid w:val="006060CE"/>
    <w:rsid w:val="0063497F"/>
    <w:rsid w:val="006F4212"/>
    <w:rsid w:val="007A4B12"/>
    <w:rsid w:val="00873DF0"/>
    <w:rsid w:val="008756E6"/>
    <w:rsid w:val="009B2D44"/>
    <w:rsid w:val="00A07E82"/>
    <w:rsid w:val="00A9710C"/>
    <w:rsid w:val="00AE3E37"/>
    <w:rsid w:val="00B21A57"/>
    <w:rsid w:val="00B62EED"/>
    <w:rsid w:val="00C33602"/>
    <w:rsid w:val="00CD6F55"/>
    <w:rsid w:val="00DE3104"/>
    <w:rsid w:val="00F72EEA"/>
    <w:rsid w:val="00F84CAE"/>
    <w:rsid w:val="00FE1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elstructures\Desktop\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template</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 Structures 2017</dc:creator>
  <cp:lastModifiedBy>Steel Structures 2017</cp:lastModifiedBy>
  <cp:revision>1</cp:revision>
  <dcterms:created xsi:type="dcterms:W3CDTF">2017-08-21T09:22:00Z</dcterms:created>
  <dcterms:modified xsi:type="dcterms:W3CDTF">2017-08-21T09:22:00Z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