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C5249" w14:textId="77777777" w:rsidR="00AE3E37" w:rsidRDefault="00A9710C" w:rsidP="00494130">
      <w:pPr>
        <w:pStyle w:val="Heading1"/>
        <w:spacing w:before="170"/>
        <w:ind w:left="0"/>
      </w:pPr>
      <w:r>
        <w:rPr>
          <w:color w:val="337AB7"/>
        </w:rPr>
        <w:t>Women, trauma and alcohol dependency: Connections and disconnections in alcohol treatment for women</w:t>
      </w:r>
    </w:p>
    <w:p w14:paraId="154DAC7D" w14:textId="77777777"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14:paraId="5FDEF586" w14:textId="77777777" w:rsidR="00AE3E37" w:rsidRDefault="00AE3E37">
      <w:pPr>
        <w:pStyle w:val="BodyText"/>
        <w:rPr>
          <w:rFonts w:ascii="Arial"/>
          <w:sz w:val="20"/>
        </w:rPr>
      </w:pPr>
    </w:p>
    <w:p w14:paraId="077E05C7" w14:textId="77777777" w:rsidR="00AE3E37" w:rsidRDefault="00AE3E37">
      <w:pPr>
        <w:pStyle w:val="BodyText"/>
        <w:spacing w:before="3"/>
        <w:rPr>
          <w:rFonts w:ascii="Arial"/>
          <w:sz w:val="21"/>
        </w:rPr>
      </w:pPr>
    </w:p>
    <w:p w14:paraId="08B04C95" w14:textId="77777777"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14:paraId="6E76A6D3" w14:textId="77777777" w:rsidR="00AE3E37" w:rsidRDefault="00A9710C">
      <w:pPr>
        <w:pStyle w:val="Heading3"/>
        <w:spacing w:before="147"/>
        <w:jc w:val="both"/>
      </w:pPr>
      <w:r>
        <w:rPr>
          <w:color w:val="BF5A14"/>
        </w:rPr>
        <w:t>Abstract</w:t>
      </w:r>
      <w:r w:rsidR="00404E5B">
        <w:rPr>
          <w:color w:val="BF5A14"/>
        </w:rPr>
        <w:t xml:space="preserve"> (</w:t>
      </w:r>
      <w:proofErr w:type="gramStart"/>
      <w:r w:rsidR="00404E5B">
        <w:rPr>
          <w:color w:val="BF5A14"/>
        </w:rPr>
        <w:t>300 word</w:t>
      </w:r>
      <w:proofErr w:type="gramEnd"/>
      <w:r w:rsidR="00404E5B">
        <w:rPr>
          <w:color w:val="BF5A14"/>
        </w:rPr>
        <w:t xml:space="preserve"> limit)</w:t>
      </w:r>
    </w:p>
    <w:p w14:paraId="58EADD6B" w14:textId="77777777"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 xml:space="preserve">to understand </w:t>
      </w:r>
      <w:proofErr w:type="gramStart"/>
      <w:r>
        <w:t>this relationships</w:t>
      </w:r>
      <w:proofErr w:type="gramEnd"/>
      <w:r>
        <w:t xml:space="preserve">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14:paraId="453D39F2" w14:textId="77777777" w:rsidR="00AE3E37" w:rsidRDefault="00A9710C">
      <w:pPr>
        <w:pStyle w:val="Heading3"/>
        <w:spacing w:before="74"/>
      </w:pPr>
      <w:r>
        <w:rPr>
          <w:b w:val="0"/>
        </w:rPr>
        <w:br w:type="column"/>
      </w:r>
      <w:r>
        <w:rPr>
          <w:color w:val="BF5A14"/>
        </w:rPr>
        <w:t>Image</w:t>
      </w:r>
    </w:p>
    <w:p w14:paraId="58E4DE37" w14:textId="77777777"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14:anchorId="02861E94" wp14:editId="6E4FCFC8">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14:paraId="5F2DD3FF" w14:textId="77777777" w:rsidR="005973B9" w:rsidRDefault="005973B9" w:rsidP="005973B9">
      <w:pPr>
        <w:spacing w:line="204" w:lineRule="exact"/>
        <w:rPr>
          <w:rFonts w:ascii="Arial"/>
          <w:b/>
          <w:sz w:val="20"/>
        </w:rPr>
      </w:pPr>
      <w:r>
        <w:rPr>
          <w:rFonts w:ascii="Arial"/>
          <w:b/>
          <w:color w:val="BF5A14"/>
          <w:sz w:val="20"/>
        </w:rPr>
        <w:br/>
        <w:t>Recent Publications (minimum 5)</w:t>
      </w:r>
    </w:p>
    <w:p w14:paraId="7C2ACCAD" w14:textId="77777777"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 xml:space="preserve">The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14:paraId="10FB1065" w14:textId="77777777"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14:paraId="0AB0BCCD" w14:textId="77777777"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w:t>
      </w:r>
      <w:proofErr w:type="gramStart"/>
      <w:r>
        <w:rPr>
          <w:sz w:val="18"/>
        </w:rPr>
        <w:t>2008)</w:t>
      </w:r>
      <w:proofErr w:type="spellStart"/>
      <w:r>
        <w:rPr>
          <w:sz w:val="18"/>
        </w:rPr>
        <w:t>Acutealcohol</w:t>
      </w:r>
      <w:proofErr w:type="spellEnd"/>
      <w:proofErr w:type="gramEnd"/>
      <w:r>
        <w:rPr>
          <w:sz w:val="18"/>
        </w:rPr>
        <w:t xml:space="preserve"> intoxication potentiates neutrophil-mediated intestinal tissue damage after burn injury. Shock 29:377.</w:t>
      </w:r>
    </w:p>
    <w:p w14:paraId="3947AA3D" w14:textId="77777777"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r>
        <w:rPr>
          <w:sz w:val="18"/>
        </w:rPr>
        <w:t xml:space="preserve">Rehm J (2005) </w:t>
      </w:r>
      <w:r w:rsidRPr="005973B9">
        <w:rPr>
          <w:sz w:val="18"/>
        </w:rPr>
        <w:t>Alcohol and public health. Lancet</w:t>
      </w:r>
    </w:p>
    <w:p w14:paraId="0D5AAE9F" w14:textId="77777777" w:rsidR="005973B9" w:rsidRDefault="005973B9" w:rsidP="005973B9">
      <w:pPr>
        <w:pStyle w:val="BodyText"/>
        <w:spacing w:line="218" w:lineRule="exact"/>
        <w:ind w:left="383"/>
        <w:rPr>
          <w:rFonts w:ascii="Calibri"/>
        </w:rPr>
      </w:pPr>
      <w:r w:rsidRPr="005973B9">
        <w:rPr>
          <w:rFonts w:ascii="Calibri"/>
        </w:rPr>
        <w:t>365: 519-530.</w:t>
      </w:r>
    </w:p>
    <w:p w14:paraId="6AE9AFAC" w14:textId="2197639B"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Neuroinflammation as a neurotoxic mechanism </w:t>
      </w:r>
      <w:r w:rsidR="00D15656">
        <w:rPr>
          <w:rFonts w:ascii="Calibri" w:hAnsi="Calibri"/>
        </w:rPr>
        <w:t>in alcoholism</w:t>
      </w:r>
      <w:r>
        <w:rPr>
          <w:rFonts w:ascii="Calibri" w:hAnsi="Calibri"/>
        </w:rPr>
        <w:t xml:space="preserve">:  </w:t>
      </w:r>
      <w:proofErr w:type="gramStart"/>
      <w:r>
        <w:rPr>
          <w:rFonts w:ascii="Calibri" w:hAnsi="Calibri"/>
        </w:rPr>
        <w:t>Commentary  on</w:t>
      </w:r>
      <w:proofErr w:type="gramEnd"/>
      <w:r>
        <w:rPr>
          <w:rFonts w:ascii="Calibri" w:hAnsi="Calibri"/>
        </w:rPr>
        <w:t xml:space="preserve">  “Increased  MCP-    1 and microglia in various regions of human alcoholic </w:t>
      </w:r>
      <w:r>
        <w:rPr>
          <w:rFonts w:ascii="Calibri" w:hAnsi="Calibri"/>
          <w:spacing w:val="-4"/>
        </w:rPr>
        <w:t xml:space="preserve">brain”. </w:t>
      </w:r>
      <w:r>
        <w:rPr>
          <w:rFonts w:ascii="Calibri" w:hAnsi="Calibri"/>
        </w:rPr>
        <w:t>Experimental neurology 213:10-17.</w:t>
      </w:r>
    </w:p>
    <w:p w14:paraId="2205563E" w14:textId="77777777" w:rsidR="00AE3E37" w:rsidRPr="008756E6" w:rsidRDefault="00AE3E37" w:rsidP="008756E6">
      <w:pPr>
        <w:tabs>
          <w:tab w:val="left" w:pos="384"/>
        </w:tabs>
        <w:ind w:right="117"/>
      </w:pPr>
    </w:p>
    <w:p w14:paraId="41CA4CA2" w14:textId="77777777"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14:paraId="08EAC0F7" w14:textId="77777777" w:rsidR="00AE3E37" w:rsidRDefault="00AE3E37">
      <w:pPr>
        <w:pStyle w:val="BodyText"/>
        <w:rPr>
          <w:rFonts w:ascii="Calibri"/>
          <w:sz w:val="20"/>
        </w:rPr>
      </w:pPr>
    </w:p>
    <w:p w14:paraId="30F97C9A" w14:textId="77777777"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14:anchorId="06E31875" wp14:editId="512E012B">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61DEEE"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" strokecolor="#004080" strokeweight="2pt"/>
                <w10:anchorlock/>
              </v:group>
            </w:pict>
          </mc:Fallback>
        </mc:AlternateContent>
      </w:r>
    </w:p>
    <w:p w14:paraId="6E2DF49D" w14:textId="427258A4" w:rsidR="00AE3E37" w:rsidRDefault="008756E6" w:rsidP="00404E5B">
      <w:pPr>
        <w:spacing w:before="92"/>
        <w:ind w:right="4234"/>
        <w:rPr>
          <w:rFonts w:ascii="Arial"/>
        </w:rPr>
      </w:pPr>
      <w:r>
        <w:rPr>
          <w:noProof/>
        </w:rPr>
        <w:t xml:space="preserve">              </w:t>
      </w:r>
      <w:r>
        <w:rPr>
          <w:noProof/>
        </w:rPr>
        <w:drawing>
          <wp:inline distT="0" distB="0" distL="0" distR="0" wp14:anchorId="6CEF9F17" wp14:editId="3FB738B5">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w:t>
      </w:r>
      <w:r w:rsidR="00D15656">
        <w:rPr>
          <w:rFonts w:ascii="Arial"/>
          <w:color w:val="BF5A14"/>
        </w:rPr>
        <w:t>150 word</w:t>
      </w:r>
      <w:bookmarkStart w:id="0" w:name="_GoBack"/>
      <w:bookmarkEnd w:id="0"/>
      <w:r w:rsidR="00404E5B">
        <w:rPr>
          <w:rFonts w:ascii="Arial"/>
          <w:color w:val="BF5A14"/>
        </w:rPr>
        <w:t xml:space="preserve"> limit)</w:t>
      </w:r>
    </w:p>
    <w:p w14:paraId="740E0E9D" w14:textId="673F303E"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D15656">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14:paraId="31DF8526" w14:textId="77777777" w:rsidR="00D15656" w:rsidRPr="008A666F" w:rsidRDefault="00D15656" w:rsidP="00D15656">
      <w:pPr>
        <w:spacing w:before="62"/>
        <w:ind w:left="4217" w:right="4235"/>
        <w:jc w:val="center"/>
        <w:rPr>
          <w:rFonts w:ascii="Arial"/>
          <w:sz w:val="14"/>
        </w:rPr>
      </w:pPr>
      <w:r w:rsidRPr="008A666F">
        <w:rPr>
          <w:rFonts w:ascii="Arial"/>
          <w:sz w:val="14"/>
        </w:rPr>
        <w:t>Full name:</w:t>
      </w:r>
    </w:p>
    <w:p w14:paraId="6703CD0E" w14:textId="77777777" w:rsidR="00D15656" w:rsidRPr="008A666F" w:rsidRDefault="00D15656" w:rsidP="00D15656">
      <w:pPr>
        <w:spacing w:before="62"/>
        <w:ind w:left="4217" w:right="4235"/>
        <w:jc w:val="center"/>
        <w:rPr>
          <w:rFonts w:ascii="Arial"/>
          <w:sz w:val="14"/>
        </w:rPr>
      </w:pPr>
      <w:r w:rsidRPr="008A666F">
        <w:rPr>
          <w:rFonts w:ascii="Arial"/>
          <w:sz w:val="14"/>
        </w:rPr>
        <w:t>Contact number:</w:t>
      </w:r>
    </w:p>
    <w:p w14:paraId="17DE9284" w14:textId="77777777" w:rsidR="00D15656" w:rsidRPr="008A666F" w:rsidRDefault="00D15656" w:rsidP="00D15656">
      <w:pPr>
        <w:spacing w:before="62"/>
        <w:ind w:left="4217" w:right="4235"/>
        <w:jc w:val="center"/>
        <w:rPr>
          <w:rFonts w:ascii="Arial"/>
          <w:sz w:val="14"/>
        </w:rPr>
      </w:pPr>
      <w:r w:rsidRPr="008A666F">
        <w:rPr>
          <w:rFonts w:ascii="Arial"/>
          <w:sz w:val="14"/>
        </w:rPr>
        <w:t>Twitter account:</w:t>
      </w:r>
    </w:p>
    <w:p w14:paraId="50A7922A" w14:textId="77777777" w:rsidR="00D15656" w:rsidRDefault="00D15656" w:rsidP="00D15656">
      <w:pPr>
        <w:spacing w:before="62"/>
        <w:ind w:left="4217" w:right="4235"/>
        <w:jc w:val="center"/>
        <w:rPr>
          <w:rFonts w:ascii="Arial"/>
          <w:sz w:val="14"/>
        </w:rPr>
      </w:pPr>
      <w:r>
        <w:rPr>
          <w:rFonts w:ascii="Arial"/>
          <w:sz w:val="14"/>
        </w:rPr>
        <w:t>Linked</w:t>
      </w:r>
      <w:r w:rsidRPr="008A666F">
        <w:rPr>
          <w:rFonts w:ascii="Arial"/>
          <w:sz w:val="14"/>
        </w:rPr>
        <w:t>In account:</w:t>
      </w:r>
    </w:p>
    <w:p w14:paraId="5A53864F" w14:textId="77777777"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14:paraId="5154667B" w14:textId="77777777"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14:anchorId="73073B43" wp14:editId="77796C6D">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0591"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14:paraId="2DEC5819" w14:textId="77777777" w:rsidR="00AE3E37" w:rsidRDefault="00AE3E37">
      <w:pPr>
        <w:pStyle w:val="BodyText"/>
        <w:rPr>
          <w:rFonts w:ascii="Arial"/>
          <w:sz w:val="20"/>
        </w:rPr>
      </w:pPr>
    </w:p>
    <w:p w14:paraId="5EFC81A2" w14:textId="77777777" w:rsidR="00AE3E37" w:rsidRDefault="00AE3E37">
      <w:pPr>
        <w:pStyle w:val="BodyText"/>
        <w:rPr>
          <w:rFonts w:ascii="Arial"/>
          <w:sz w:val="20"/>
        </w:rPr>
      </w:pPr>
    </w:p>
    <w:p w14:paraId="3D18307A" w14:textId="77777777" w:rsidR="00AE3E37" w:rsidRPr="00B21A57" w:rsidRDefault="00A9710C">
      <w:pPr>
        <w:spacing w:before="39"/>
        <w:ind w:left="100"/>
        <w:rPr>
          <w:rFonts w:ascii="Minion Pro"/>
          <w:b/>
          <w:sz w:val="20"/>
        </w:rPr>
      </w:pPr>
      <w:r w:rsidRPr="00B21A57">
        <w:rPr>
          <w:rFonts w:ascii="Minion Pro"/>
          <w:b/>
          <w:sz w:val="20"/>
        </w:rPr>
        <w:t>Notes/Comments:</w:t>
      </w:r>
    </w:p>
    <w:p w14:paraId="640886D8" w14:textId="63DFE62F" w:rsidR="00AE3E37" w:rsidRDefault="00AE3E37">
      <w:pPr>
        <w:rPr>
          <w:rFonts w:ascii="Minion Pro"/>
          <w:sz w:val="24"/>
        </w:rPr>
        <w:sectPr w:rsidR="00AE3E37">
          <w:type w:val="continuous"/>
          <w:pgSz w:w="11910" w:h="16840"/>
          <w:pgMar w:top="1740" w:right="600" w:bottom="840" w:left="620" w:header="720" w:footer="720" w:gutter="0"/>
          <w:cols w:space="720"/>
        </w:sectPr>
      </w:pPr>
    </w:p>
    <w:p w14:paraId="3629F418" w14:textId="586989FF"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536AC" w14:textId="77777777" w:rsidR="002C15A0" w:rsidRDefault="002C15A0">
      <w:r>
        <w:separator/>
      </w:r>
    </w:p>
  </w:endnote>
  <w:endnote w:type="continuationSeparator" w:id="0">
    <w:p w14:paraId="0028687A" w14:textId="77777777" w:rsidR="002C15A0" w:rsidRDefault="002C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9FA94"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14:anchorId="1734305A" wp14:editId="482FBC1E">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6702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2AA390D"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4305A"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14:paraId="5926702C" w14:textId="77777777"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14:paraId="32AA390D" w14:textId="77777777"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14:anchorId="6A50B96A" wp14:editId="35E614A4">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31CA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13EDB95"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0B96A"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14:paraId="1D131CA6" w14:textId="77777777"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14:paraId="013EDB95" w14:textId="77777777"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14:anchorId="56B29817" wp14:editId="1C819342">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3E57"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BAB813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B29817"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14:paraId="71F33E57" w14:textId="77777777"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14:paraId="1BAB8133" w14:textId="77777777"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85A34" w14:textId="77777777" w:rsidR="002C15A0" w:rsidRDefault="002C15A0">
      <w:r>
        <w:separator/>
      </w:r>
    </w:p>
  </w:footnote>
  <w:footnote w:type="continuationSeparator" w:id="0">
    <w:p w14:paraId="71F534B3" w14:textId="77777777" w:rsidR="002C15A0" w:rsidRDefault="002C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199BA" w14:textId="77777777"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14:anchorId="624C5442" wp14:editId="25494916">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B09D8"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C5442"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14:paraId="31FB09D8" w14:textId="77777777"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Pai n Relief 2016, 5:3(Suppl)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14:anchorId="0785940F" wp14:editId="2A8DA65E">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CD95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5CA72B1"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5940F"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14:paraId="781CD954" w14:textId="77777777"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14:paraId="05CA72B1" w14:textId="77777777"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15:restartNumberingAfterBreak="0">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B43"/>
    <w:rsid w:val="000E2911"/>
    <w:rsid w:val="001263DF"/>
    <w:rsid w:val="00292ED9"/>
    <w:rsid w:val="002C15A0"/>
    <w:rsid w:val="00404E5B"/>
    <w:rsid w:val="00414F7B"/>
    <w:rsid w:val="004355DC"/>
    <w:rsid w:val="004749B4"/>
    <w:rsid w:val="00494130"/>
    <w:rsid w:val="004F3523"/>
    <w:rsid w:val="005973B9"/>
    <w:rsid w:val="005B3A56"/>
    <w:rsid w:val="006060CE"/>
    <w:rsid w:val="0063497F"/>
    <w:rsid w:val="006F4212"/>
    <w:rsid w:val="007A4B12"/>
    <w:rsid w:val="00873DF0"/>
    <w:rsid w:val="008756E6"/>
    <w:rsid w:val="009B2D44"/>
    <w:rsid w:val="00A07E82"/>
    <w:rsid w:val="00A83E01"/>
    <w:rsid w:val="00A9710C"/>
    <w:rsid w:val="00AE3E37"/>
    <w:rsid w:val="00B21A57"/>
    <w:rsid w:val="00B62EED"/>
    <w:rsid w:val="00C33602"/>
    <w:rsid w:val="00CD6F55"/>
    <w:rsid w:val="00D15656"/>
    <w:rsid w:val="00DE3104"/>
    <w:rsid w:val="00F72EEA"/>
    <w:rsid w:val="00F84CAE"/>
    <w:rsid w:val="00FE1B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CF2BD"/>
  <w15:docId w15:val="{33DEDE5E-129F-4D04-8793-7B509540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elstructures\Desktop\abs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abstract template.dotx</Template>
  <TotalTime>15</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 Structures 2017</dc:creator>
  <cp:lastModifiedBy>apmems14</cp:lastModifiedBy>
  <cp:revision>2</cp:revision>
  <dcterms:created xsi:type="dcterms:W3CDTF">2017-08-21T09:22:00Z</dcterms:created>
  <dcterms:modified xsi:type="dcterms:W3CDTF">2018-08-29T07:56:00Z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