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D6" w:rsidRPr="002625C9" w:rsidRDefault="002625C9" w:rsidP="00624190">
      <w:pPr>
        <w:spacing w:after="600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 w:rsidRPr="002625C9">
        <w:rPr>
          <w:rFonts w:ascii="Times New Roman" w:hAnsi="Times New Roman" w:cs="Times New Roman"/>
          <w:b/>
          <w:bCs/>
          <w:sz w:val="28"/>
          <w:u w:val="single"/>
        </w:rPr>
        <w:t>Global Entrepreneur</w:t>
      </w:r>
      <w:r w:rsidR="006F17CE">
        <w:rPr>
          <w:rFonts w:ascii="Times New Roman" w:hAnsi="Times New Roman" w:cs="Times New Roman"/>
          <w:b/>
          <w:bCs/>
          <w:sz w:val="28"/>
          <w:u w:val="single"/>
        </w:rPr>
        <w:t>ship</w:t>
      </w:r>
      <w:r w:rsidRPr="002625C9">
        <w:rPr>
          <w:rFonts w:ascii="Times New Roman" w:hAnsi="Times New Roman" w:cs="Times New Roman"/>
          <w:b/>
          <w:bCs/>
          <w:sz w:val="28"/>
          <w:u w:val="single"/>
        </w:rPr>
        <w:t xml:space="preserve"> Summit</w:t>
      </w:r>
      <w:r w:rsidR="008362D6" w:rsidRPr="002625C9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624190" w:rsidRPr="002625C9">
        <w:rPr>
          <w:rFonts w:ascii="Times New Roman" w:hAnsi="Times New Roman" w:cs="Times New Roman"/>
          <w:b/>
          <w:bCs/>
          <w:sz w:val="28"/>
          <w:u w:val="single"/>
        </w:rPr>
        <w:t xml:space="preserve">Submission Form </w:t>
      </w:r>
      <w:r w:rsidR="007D698B" w:rsidRPr="002625C9">
        <w:rPr>
          <w:rFonts w:ascii="Times New Roman" w:hAnsi="Times New Roman" w:cs="Times New Roman"/>
          <w:b/>
          <w:bCs/>
          <w:sz w:val="28"/>
          <w:u w:val="single"/>
        </w:rPr>
        <w:t>for</w:t>
      </w:r>
      <w:r w:rsidR="00624190" w:rsidRPr="002625C9">
        <w:rPr>
          <w:rFonts w:ascii="Times New Roman" w:hAnsi="Times New Roman" w:cs="Times New Roman"/>
          <w:b/>
          <w:bCs/>
          <w:sz w:val="28"/>
          <w:u w:val="single"/>
        </w:rPr>
        <w:t xml:space="preserve"> Abstracts</w:t>
      </w:r>
    </w:p>
    <w:tbl>
      <w:tblPr>
        <w:tblStyle w:val="ProjectTable"/>
        <w:tblW w:w="5000" w:type="pct"/>
        <w:tblLook w:val="0280" w:firstRow="0" w:lastRow="0" w:firstColumn="1" w:lastColumn="0" w:noHBand="1" w:noVBand="0"/>
      </w:tblPr>
      <w:tblGrid>
        <w:gridCol w:w="2271"/>
        <w:gridCol w:w="7377"/>
      </w:tblGrid>
      <w:tr w:rsidR="008362D6" w:rsidTr="006241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" w:type="pct"/>
          </w:tcPr>
          <w:p w:rsidR="008362D6" w:rsidRDefault="008362D6" w:rsidP="008362D6">
            <w:r>
              <w:t>Conference Name</w:t>
            </w:r>
          </w:p>
        </w:tc>
        <w:tc>
          <w:tcPr>
            <w:tcW w:w="3823" w:type="pct"/>
          </w:tcPr>
          <w:p w:rsidR="008362D6" w:rsidRDefault="008362D6" w:rsidP="00836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362D6" w:rsidRDefault="008362D6">
      <w:pPr>
        <w:spacing w:after="600"/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412"/>
        <w:gridCol w:w="2412"/>
        <w:gridCol w:w="2412"/>
        <w:gridCol w:w="2412"/>
      </w:tblGrid>
      <w:tr w:rsidR="007B41A6" w:rsidTr="007B41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7B41A6" w:rsidRDefault="007B41A6" w:rsidP="007B41A6">
            <w:pPr>
              <w:jc w:val="center"/>
            </w:pPr>
            <w:r>
              <w:t>Speaker Information</w:t>
            </w:r>
          </w:p>
        </w:tc>
      </w:tr>
      <w:tr w:rsidR="00540597" w:rsidTr="00540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7B41A6" w:rsidP="007B41A6">
            <w:r>
              <w:t>Name</w:t>
            </w:r>
          </w:p>
        </w:tc>
        <w:tc>
          <w:tcPr>
            <w:tcW w:w="1250" w:type="pct"/>
          </w:tcPr>
          <w:p w:rsidR="00540597" w:rsidRDefault="00540597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7B41A6">
            <w:r>
              <w:t>Phone Number</w:t>
            </w:r>
          </w:p>
        </w:tc>
        <w:tc>
          <w:tcPr>
            <w:tcW w:w="1250" w:type="pct"/>
          </w:tcPr>
          <w:p w:rsidR="00540597" w:rsidRDefault="005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540597" w:rsidTr="00540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7B41A6">
            <w:r>
              <w:t>Degree</w:t>
            </w:r>
          </w:p>
        </w:tc>
        <w:tc>
          <w:tcPr>
            <w:tcW w:w="1250" w:type="pct"/>
          </w:tcPr>
          <w:p w:rsidR="00540597" w:rsidRDefault="005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7B41A6">
            <w:r>
              <w:t>Fax Number</w:t>
            </w:r>
          </w:p>
        </w:tc>
        <w:tc>
          <w:tcPr>
            <w:tcW w:w="1250" w:type="pct"/>
          </w:tcPr>
          <w:p w:rsidR="00540597" w:rsidRDefault="005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597" w:rsidTr="00540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E32DC9">
            <w:r>
              <w:t>Title</w:t>
            </w:r>
          </w:p>
        </w:tc>
        <w:tc>
          <w:tcPr>
            <w:tcW w:w="1250" w:type="pct"/>
          </w:tcPr>
          <w:p w:rsidR="00540597" w:rsidRDefault="005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7B41A6">
            <w:r>
              <w:t>Email Address</w:t>
            </w:r>
          </w:p>
        </w:tc>
        <w:tc>
          <w:tcPr>
            <w:tcW w:w="1250" w:type="pct"/>
          </w:tcPr>
          <w:p w:rsidR="00540597" w:rsidRDefault="005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597" w:rsidTr="00540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E32DC9">
            <w:r>
              <w:t>Company</w:t>
            </w:r>
          </w:p>
        </w:tc>
        <w:tc>
          <w:tcPr>
            <w:tcW w:w="1250" w:type="pct"/>
          </w:tcPr>
          <w:p w:rsidR="00540597" w:rsidRDefault="005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7B41A6">
            <w:r>
              <w:t>Company Mailing Address</w:t>
            </w:r>
          </w:p>
        </w:tc>
        <w:tc>
          <w:tcPr>
            <w:tcW w:w="1250" w:type="pct"/>
          </w:tcPr>
          <w:p w:rsidR="00540597" w:rsidRDefault="005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2DC9" w:rsidTr="00540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32DC9" w:rsidRDefault="00E32DC9">
            <w:r>
              <w:t>Company Type</w:t>
            </w:r>
          </w:p>
        </w:tc>
        <w:tc>
          <w:tcPr>
            <w:tcW w:w="1250" w:type="pct"/>
          </w:tcPr>
          <w:p w:rsidR="00E32DC9" w:rsidRDefault="00FF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any Type"/>
                <w:tag w:val="Company Type"/>
                <w:id w:val="-665935021"/>
                <w:placeholder>
                  <w:docPart w:val="19313DBC6160481E8BE7DC104439A17D"/>
                </w:placeholder>
                <w:showingPlcHdr/>
                <w:dropDownList>
                  <w:listItem w:displayText="Hospital / Health System / IDS" w:value="Hospital / Health System / IDS"/>
                  <w:listItem w:displayText="Payer / Health Plan" w:value="Payer / Health Plan"/>
                  <w:listItem w:displayText="Pharmaceutical" w:value="Pharmaceutical"/>
                  <w:listItem w:displayText="Medical Device" w:value="Medical Device"/>
                  <w:listItem w:displayText="PBM" w:value="PBM"/>
                  <w:listItem w:displayText="Disease Management Company" w:value="Disease Management Company"/>
                  <w:listItem w:displayText="Government / Public Health" w:value="Government / Public Health"/>
                  <w:listItem w:displayText="Employer" w:value="Employer"/>
                  <w:listItem w:displayText="Legal" w:value="Legal"/>
                  <w:listItem w:displayText="Solutions Provider" w:value="Solutions Provider"/>
                </w:dropDownList>
              </w:sdtPr>
              <w:sdtEndPr/>
              <w:sdtContent>
                <w:r w:rsidR="00E32DC9" w:rsidRPr="00EC3FD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32DC9" w:rsidRDefault="00E32DC9"/>
        </w:tc>
        <w:tc>
          <w:tcPr>
            <w:tcW w:w="1250" w:type="pct"/>
          </w:tcPr>
          <w:p w:rsidR="00E32DC9" w:rsidRDefault="00E32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1A6" w:rsidTr="007B41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7B41A6" w:rsidRDefault="007B41A6" w:rsidP="007B41A6">
            <w:pPr>
              <w:jc w:val="center"/>
            </w:pPr>
            <w:r>
              <w:t>Assistant / Alternative Contact Information</w:t>
            </w:r>
          </w:p>
        </w:tc>
      </w:tr>
      <w:tr w:rsidR="007B41A6" w:rsidTr="007B41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Contact Name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2625C9" w:rsidP="007B41A6">
            <w:r>
              <w:t xml:space="preserve">Mobile </w:t>
            </w:r>
            <w:r w:rsidR="007B41A6">
              <w:t xml:space="preserve"> Number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1A6" w:rsidTr="007B41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Degree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Fax Number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1A6" w:rsidTr="007B41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Company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Email Address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1A6" w:rsidTr="007B41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Title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Company Mailing Address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84BB4" w:rsidRDefault="00F84BB4">
      <w:pPr>
        <w:pStyle w:val="SpaceBefore"/>
      </w:pPr>
    </w:p>
    <w:tbl>
      <w:tblPr>
        <w:tblStyle w:val="ProjectTable"/>
        <w:tblW w:w="5009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9665"/>
      </w:tblGrid>
      <w:tr w:rsidR="00E32DC9" w:rsidTr="002625C9">
        <w:trPr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E32DC9" w:rsidRDefault="00E32DC9" w:rsidP="00E32DC9">
            <w:pPr>
              <w:jc w:val="center"/>
            </w:pPr>
            <w:r>
              <w:t>Speaker Biography</w:t>
            </w:r>
            <w:r w:rsidR="002625C9">
              <w:t xml:space="preserve"> (250 words)</w:t>
            </w:r>
          </w:p>
        </w:tc>
      </w:tr>
      <w:tr w:rsidR="00E32DC9" w:rsidTr="002625C9">
        <w:trPr>
          <w:trHeight w:val="2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E32DC9" w:rsidRDefault="002625C9" w:rsidP="00E32DC9"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573672" cy="5736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mmy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672" cy="573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1A6" w:rsidRDefault="007B41A6">
      <w:pPr>
        <w:pStyle w:val="SpaceBefore"/>
      </w:pPr>
    </w:p>
    <w:p w:rsidR="002625C9" w:rsidRDefault="002625C9">
      <w:pPr>
        <w:pStyle w:val="SpaceBefore"/>
      </w:pPr>
    </w:p>
    <w:tbl>
      <w:tblPr>
        <w:tblStyle w:val="ProjectTable"/>
        <w:tblW w:w="5009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9665"/>
      </w:tblGrid>
      <w:tr w:rsidR="00E32DC9" w:rsidTr="002625C9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E32DC9" w:rsidRDefault="00E32DC9" w:rsidP="00E32DC9">
            <w:pPr>
              <w:jc w:val="center"/>
            </w:pPr>
            <w:r>
              <w:lastRenderedPageBreak/>
              <w:t>Presentation Category</w:t>
            </w:r>
          </w:p>
        </w:tc>
      </w:tr>
      <w:tr w:rsidR="00E32DC9" w:rsidTr="002625C9">
        <w:trPr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E32DC9" w:rsidRDefault="00E32DC9" w:rsidP="00E32DC9">
            <w:pPr>
              <w:jc w:val="center"/>
            </w:pPr>
            <w:r w:rsidRPr="00E32DC9">
              <w:t>Please briefly state the topic area of your abstract.</w:t>
            </w:r>
          </w:p>
        </w:tc>
      </w:tr>
      <w:tr w:rsidR="00E32DC9" w:rsidTr="002625C9">
        <w:trPr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E32DC9" w:rsidRDefault="00E32DC9" w:rsidP="00E32DC9"/>
        </w:tc>
      </w:tr>
    </w:tbl>
    <w:p w:rsidR="00E32DC9" w:rsidRDefault="00E32DC9">
      <w:pPr>
        <w:pStyle w:val="SpaceBefore"/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9648"/>
      </w:tblGrid>
      <w:tr w:rsidR="00E32DC9" w:rsidTr="00E32D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E32DC9" w:rsidRDefault="00E32DC9" w:rsidP="00E32DC9">
            <w:pPr>
              <w:jc w:val="center"/>
            </w:pPr>
            <w:r>
              <w:t>Presentation Title</w:t>
            </w:r>
          </w:p>
        </w:tc>
      </w:tr>
      <w:tr w:rsidR="00E32DC9" w:rsidTr="00E32D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E32DC9" w:rsidRDefault="00E32DC9" w:rsidP="00E32DC9">
            <w:pPr>
              <w:jc w:val="center"/>
            </w:pPr>
            <w:r w:rsidRPr="00E32DC9">
              <w:t>Provide a descriptive title for your presentation.</w:t>
            </w:r>
          </w:p>
        </w:tc>
      </w:tr>
      <w:tr w:rsidR="00E32DC9" w:rsidTr="00E32DC9">
        <w:trPr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E32DC9" w:rsidRDefault="00E32DC9" w:rsidP="00E32DC9"/>
        </w:tc>
      </w:tr>
    </w:tbl>
    <w:p w:rsidR="008362D6" w:rsidRDefault="008362D6">
      <w:pPr>
        <w:pStyle w:val="SpaceBefore"/>
      </w:pPr>
    </w:p>
    <w:p w:rsidR="00F84BB4" w:rsidRDefault="00F84BB4">
      <w:pPr>
        <w:pStyle w:val="SpaceBefore"/>
      </w:pPr>
    </w:p>
    <w:tbl>
      <w:tblPr>
        <w:tblStyle w:val="ProjectTable"/>
        <w:tblW w:w="5044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9733"/>
      </w:tblGrid>
      <w:tr w:rsidR="008362D6" w:rsidTr="002625C9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8362D6" w:rsidRDefault="008362D6" w:rsidP="008362D6">
            <w:pPr>
              <w:jc w:val="center"/>
            </w:pPr>
            <w:r w:rsidRPr="008362D6">
              <w:t>Presentation Outline</w:t>
            </w:r>
          </w:p>
        </w:tc>
      </w:tr>
      <w:tr w:rsidR="008362D6" w:rsidTr="002625C9">
        <w:trPr>
          <w:trHeight w:val="7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8362D6" w:rsidRDefault="008362D6" w:rsidP="002625C9">
            <w:pPr>
              <w:jc w:val="center"/>
            </w:pPr>
            <w:r w:rsidRPr="008362D6">
              <w:t xml:space="preserve">Please describe the contents of your presentation for publication in the conference compendium. This should be no more than </w:t>
            </w:r>
            <w:r w:rsidR="002625C9">
              <w:t>5</w:t>
            </w:r>
            <w:r w:rsidRPr="008362D6">
              <w:t xml:space="preserve">00 words. </w:t>
            </w:r>
          </w:p>
        </w:tc>
      </w:tr>
      <w:tr w:rsidR="008362D6" w:rsidTr="002625C9">
        <w:trPr>
          <w:trHeight w:val="2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362D6" w:rsidRDefault="008362D6" w:rsidP="008362D6"/>
        </w:tc>
      </w:tr>
    </w:tbl>
    <w:p w:rsidR="00F84BB4" w:rsidRDefault="00F84BB4">
      <w:pPr>
        <w:pStyle w:val="SpaceBefore"/>
      </w:pPr>
    </w:p>
    <w:p w:rsidR="008362D6" w:rsidRPr="008362D6" w:rsidRDefault="008362D6" w:rsidP="008362D6">
      <w:pPr>
        <w:pStyle w:val="SpaceBefore"/>
        <w:jc w:val="center"/>
        <w:rPr>
          <w:b/>
          <w:bCs/>
        </w:rPr>
      </w:pPr>
      <w:r w:rsidRPr="008362D6">
        <w:rPr>
          <w:b/>
          <w:bCs/>
        </w:rPr>
        <w:t>THANK YOU FOR YOUR ABSTRACT!  Please note:</w:t>
      </w:r>
    </w:p>
    <w:p w:rsidR="008362D6" w:rsidRPr="008362D6" w:rsidRDefault="008362D6" w:rsidP="008362D6">
      <w:pPr>
        <w:pStyle w:val="SpaceBefore"/>
        <w:jc w:val="center"/>
        <w:rPr>
          <w:b/>
          <w:bCs/>
          <w:i/>
        </w:rPr>
      </w:pPr>
      <w:r w:rsidRPr="008362D6">
        <w:rPr>
          <w:b/>
          <w:bCs/>
          <w:i/>
        </w:rPr>
        <w:t>Submission of an abstract does not automatically indicate acceptance.</w:t>
      </w:r>
    </w:p>
    <w:p w:rsidR="008362D6" w:rsidRPr="008362D6" w:rsidRDefault="008362D6" w:rsidP="008362D6">
      <w:pPr>
        <w:pStyle w:val="SpaceBefore"/>
        <w:jc w:val="center"/>
        <w:rPr>
          <w:b/>
        </w:rPr>
      </w:pPr>
      <w:r w:rsidRPr="008362D6">
        <w:rPr>
          <w:b/>
        </w:rPr>
        <w:t xml:space="preserve">For questions, please contact: </w:t>
      </w:r>
      <w:r w:rsidRPr="008362D6">
        <w:rPr>
          <w:b/>
        </w:rPr>
        <w:br/>
        <w:t xml:space="preserve">Email: </w:t>
      </w:r>
      <w:hyperlink r:id="rId11" w:history="1">
        <w:r w:rsidR="006F17CE" w:rsidRPr="001C0AEA">
          <w:rPr>
            <w:rStyle w:val="Hyperlink"/>
            <w:b/>
          </w:rPr>
          <w:t>entrepreneur</w:t>
        </w:r>
      </w:hyperlink>
      <w:r w:rsidR="00624190">
        <w:rPr>
          <w:rStyle w:val="Hyperlink"/>
          <w:b/>
        </w:rPr>
        <w:t>ship@europemeet.com</w:t>
      </w:r>
      <w:r w:rsidR="006F17CE">
        <w:rPr>
          <w:b/>
        </w:rPr>
        <w:t xml:space="preserve"> </w:t>
      </w:r>
    </w:p>
    <w:p w:rsidR="008362D6" w:rsidRPr="008362D6" w:rsidRDefault="00FF30F4" w:rsidP="008362D6">
      <w:pPr>
        <w:pStyle w:val="SpaceBefore"/>
        <w:jc w:val="center"/>
      </w:pPr>
      <w:hyperlink r:id="rId12" w:history="1">
        <w:r w:rsidR="002625C9" w:rsidRPr="002553B0">
          <w:rPr>
            <w:rStyle w:val="Hyperlink"/>
            <w:b/>
          </w:rPr>
          <w:t>https://entrepreneurship.global-summit.com</w:t>
        </w:r>
      </w:hyperlink>
      <w:r w:rsidR="00624190">
        <w:rPr>
          <w:rStyle w:val="Hyperlink"/>
          <w:b/>
        </w:rPr>
        <w:t>/</w:t>
      </w:r>
      <w:proofErr w:type="gramStart"/>
      <w:r w:rsidR="00624190">
        <w:rPr>
          <w:rStyle w:val="Hyperlink"/>
          <w:b/>
        </w:rPr>
        <w:t>europe</w:t>
      </w:r>
      <w:proofErr w:type="gramEnd"/>
      <w:r w:rsidR="002625C9">
        <w:t xml:space="preserve"> </w:t>
      </w:r>
    </w:p>
    <w:sectPr w:rsidR="008362D6" w:rsidRPr="008362D6"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F4" w:rsidRDefault="00FF30F4">
      <w:pPr>
        <w:spacing w:after="0" w:line="240" w:lineRule="auto"/>
      </w:pPr>
      <w:r>
        <w:separator/>
      </w:r>
    </w:p>
  </w:endnote>
  <w:endnote w:type="continuationSeparator" w:id="0">
    <w:p w:rsidR="00FF30F4" w:rsidRDefault="00FF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F4" w:rsidRDefault="00FF30F4">
      <w:pPr>
        <w:spacing w:after="0" w:line="240" w:lineRule="auto"/>
      </w:pPr>
      <w:r>
        <w:separator/>
      </w:r>
    </w:p>
  </w:footnote>
  <w:footnote w:type="continuationSeparator" w:id="0">
    <w:p w:rsidR="00FF30F4" w:rsidRDefault="00FF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A6"/>
    <w:rsid w:val="00135DF1"/>
    <w:rsid w:val="0016489C"/>
    <w:rsid w:val="001C4648"/>
    <w:rsid w:val="002625C9"/>
    <w:rsid w:val="0029365A"/>
    <w:rsid w:val="00302C3A"/>
    <w:rsid w:val="003E706E"/>
    <w:rsid w:val="00540597"/>
    <w:rsid w:val="005623CA"/>
    <w:rsid w:val="005979F1"/>
    <w:rsid w:val="00624190"/>
    <w:rsid w:val="00645F4F"/>
    <w:rsid w:val="006F17CE"/>
    <w:rsid w:val="007A3CB9"/>
    <w:rsid w:val="007B41A6"/>
    <w:rsid w:val="007D698B"/>
    <w:rsid w:val="008362D6"/>
    <w:rsid w:val="0087736B"/>
    <w:rsid w:val="00E32DC9"/>
    <w:rsid w:val="00E41649"/>
    <w:rsid w:val="00E55238"/>
    <w:rsid w:val="00E67C10"/>
    <w:rsid w:val="00E86197"/>
    <w:rsid w:val="00F172E6"/>
    <w:rsid w:val="00F6292B"/>
    <w:rsid w:val="00F714CC"/>
    <w:rsid w:val="00F84BB4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D6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41A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41A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41A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41A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62D6"/>
    <w:rPr>
      <w:color w:val="40ACD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25C9"/>
    <w:rPr>
      <w:color w:val="92588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D6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41A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41A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41A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41A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62D6"/>
    <w:rPr>
      <w:color w:val="40ACD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25C9"/>
    <w:rPr>
      <w:color w:val="9258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entrepreneurship.global-summi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trepreneurmeetings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mmons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13DBC6160481E8BE7DC104439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F0F0-6E5E-4E3B-9E37-00217C166432}"/>
      </w:docPartPr>
      <w:docPartBody>
        <w:p w:rsidR="003005A0" w:rsidRDefault="003005A0" w:rsidP="003005A0">
          <w:pPr>
            <w:pStyle w:val="19313DBC6160481E8BE7DC104439A17D"/>
          </w:pPr>
          <w:r w:rsidRPr="00EC3F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A0"/>
    <w:rsid w:val="003005A0"/>
    <w:rsid w:val="00305108"/>
    <w:rsid w:val="009264CD"/>
    <w:rsid w:val="00C03049"/>
    <w:rsid w:val="00DC7AA6"/>
    <w:rsid w:val="00F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E80B1347B64D0F8F16C779F5295EA3">
    <w:name w:val="F2E80B1347B64D0F8F16C779F5295EA3"/>
  </w:style>
  <w:style w:type="paragraph" w:customStyle="1" w:styleId="BE8616B5CD614FD68CFC8F5999F7D57F">
    <w:name w:val="BE8616B5CD614FD68CFC8F5999F7D57F"/>
  </w:style>
  <w:style w:type="character" w:styleId="PlaceholderText">
    <w:name w:val="Placeholder Text"/>
    <w:basedOn w:val="DefaultParagraphFont"/>
    <w:uiPriority w:val="99"/>
    <w:semiHidden/>
    <w:rsid w:val="003005A0"/>
    <w:rPr>
      <w:color w:val="808080"/>
    </w:rPr>
  </w:style>
  <w:style w:type="paragraph" w:customStyle="1" w:styleId="315170FF98B347B2B0FF4C155274132E">
    <w:name w:val="315170FF98B347B2B0FF4C155274132E"/>
  </w:style>
  <w:style w:type="paragraph" w:customStyle="1" w:styleId="60B8C02F6E374F6D9A506F62B47B0461">
    <w:name w:val="60B8C02F6E374F6D9A506F62B47B0461"/>
  </w:style>
  <w:style w:type="paragraph" w:customStyle="1" w:styleId="38BCC5A5FB894186A80F181A4504B0CB">
    <w:name w:val="38BCC5A5FB894186A80F181A4504B0CB"/>
  </w:style>
  <w:style w:type="paragraph" w:customStyle="1" w:styleId="F2B29BFF722F47279B5A5DFDC678B7EB">
    <w:name w:val="F2B29BFF722F47279B5A5DFDC678B7EB"/>
  </w:style>
  <w:style w:type="paragraph" w:customStyle="1" w:styleId="19313DBC6160481E8BE7DC104439A17D">
    <w:name w:val="19313DBC6160481E8BE7DC104439A17D"/>
    <w:rsid w:val="003005A0"/>
  </w:style>
  <w:style w:type="paragraph" w:customStyle="1" w:styleId="567707FB81B941639F7EC2D632562D46">
    <w:name w:val="567707FB81B941639F7EC2D632562D46"/>
    <w:rsid w:val="003005A0"/>
  </w:style>
  <w:style w:type="paragraph" w:customStyle="1" w:styleId="7CFB1374750F45D8AD579D1B9CAB0096">
    <w:name w:val="7CFB1374750F45D8AD579D1B9CAB0096"/>
    <w:rsid w:val="003005A0"/>
  </w:style>
  <w:style w:type="paragraph" w:customStyle="1" w:styleId="A5907C2D26A040DCAFFE372AEBBEE35B">
    <w:name w:val="A5907C2D26A040DCAFFE372AEBBEE35B"/>
    <w:rsid w:val="003005A0"/>
  </w:style>
  <w:style w:type="paragraph" w:customStyle="1" w:styleId="F881FF42489C4694BD715D0859BDCFBF">
    <w:name w:val="F881FF42489C4694BD715D0859BDCFBF"/>
    <w:rsid w:val="003005A0"/>
  </w:style>
  <w:style w:type="paragraph" w:customStyle="1" w:styleId="87C0555D254D4BCB96347868D7FEF271">
    <w:name w:val="87C0555D254D4BCB96347868D7FEF271"/>
    <w:rsid w:val="003005A0"/>
  </w:style>
  <w:style w:type="paragraph" w:customStyle="1" w:styleId="C4EE72702A82467A9529C88C20075435">
    <w:name w:val="C4EE72702A82467A9529C88C20075435"/>
    <w:rsid w:val="003005A0"/>
  </w:style>
  <w:style w:type="paragraph" w:customStyle="1" w:styleId="D1B680BFBFB84EA486E7A279CCC1C596">
    <w:name w:val="D1B680BFBFB84EA486E7A279CCC1C596"/>
    <w:rsid w:val="003005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E80B1347B64D0F8F16C779F5295EA3">
    <w:name w:val="F2E80B1347B64D0F8F16C779F5295EA3"/>
  </w:style>
  <w:style w:type="paragraph" w:customStyle="1" w:styleId="BE8616B5CD614FD68CFC8F5999F7D57F">
    <w:name w:val="BE8616B5CD614FD68CFC8F5999F7D57F"/>
  </w:style>
  <w:style w:type="character" w:styleId="PlaceholderText">
    <w:name w:val="Placeholder Text"/>
    <w:basedOn w:val="DefaultParagraphFont"/>
    <w:uiPriority w:val="99"/>
    <w:semiHidden/>
    <w:rsid w:val="003005A0"/>
    <w:rPr>
      <w:color w:val="808080"/>
    </w:rPr>
  </w:style>
  <w:style w:type="paragraph" w:customStyle="1" w:styleId="315170FF98B347B2B0FF4C155274132E">
    <w:name w:val="315170FF98B347B2B0FF4C155274132E"/>
  </w:style>
  <w:style w:type="paragraph" w:customStyle="1" w:styleId="60B8C02F6E374F6D9A506F62B47B0461">
    <w:name w:val="60B8C02F6E374F6D9A506F62B47B0461"/>
  </w:style>
  <w:style w:type="paragraph" w:customStyle="1" w:styleId="38BCC5A5FB894186A80F181A4504B0CB">
    <w:name w:val="38BCC5A5FB894186A80F181A4504B0CB"/>
  </w:style>
  <w:style w:type="paragraph" w:customStyle="1" w:styleId="F2B29BFF722F47279B5A5DFDC678B7EB">
    <w:name w:val="F2B29BFF722F47279B5A5DFDC678B7EB"/>
  </w:style>
  <w:style w:type="paragraph" w:customStyle="1" w:styleId="19313DBC6160481E8BE7DC104439A17D">
    <w:name w:val="19313DBC6160481E8BE7DC104439A17D"/>
    <w:rsid w:val="003005A0"/>
  </w:style>
  <w:style w:type="paragraph" w:customStyle="1" w:styleId="567707FB81B941639F7EC2D632562D46">
    <w:name w:val="567707FB81B941639F7EC2D632562D46"/>
    <w:rsid w:val="003005A0"/>
  </w:style>
  <w:style w:type="paragraph" w:customStyle="1" w:styleId="7CFB1374750F45D8AD579D1B9CAB0096">
    <w:name w:val="7CFB1374750F45D8AD579D1B9CAB0096"/>
    <w:rsid w:val="003005A0"/>
  </w:style>
  <w:style w:type="paragraph" w:customStyle="1" w:styleId="A5907C2D26A040DCAFFE372AEBBEE35B">
    <w:name w:val="A5907C2D26A040DCAFFE372AEBBEE35B"/>
    <w:rsid w:val="003005A0"/>
  </w:style>
  <w:style w:type="paragraph" w:customStyle="1" w:styleId="F881FF42489C4694BD715D0859BDCFBF">
    <w:name w:val="F881FF42489C4694BD715D0859BDCFBF"/>
    <w:rsid w:val="003005A0"/>
  </w:style>
  <w:style w:type="paragraph" w:customStyle="1" w:styleId="87C0555D254D4BCB96347868D7FEF271">
    <w:name w:val="87C0555D254D4BCB96347868D7FEF271"/>
    <w:rsid w:val="003005A0"/>
  </w:style>
  <w:style w:type="paragraph" w:customStyle="1" w:styleId="C4EE72702A82467A9529C88C20075435">
    <w:name w:val="C4EE72702A82467A9529C88C20075435"/>
    <w:rsid w:val="003005A0"/>
  </w:style>
  <w:style w:type="paragraph" w:customStyle="1" w:styleId="D1B680BFBFB84EA486E7A279CCC1C596">
    <w:name w:val="D1B680BFBFB84EA486E7A279CCC1C596"/>
    <w:rsid w:val="00300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34BA7-CFD5-4848-BAEB-67DD3B79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Madelynn Simmons</dc:creator>
  <cp:lastModifiedBy>Saroj Kumar Deo</cp:lastModifiedBy>
  <cp:revision>9</cp:revision>
  <dcterms:created xsi:type="dcterms:W3CDTF">2018-05-30T10:08:00Z</dcterms:created>
  <dcterms:modified xsi:type="dcterms:W3CDTF">2019-05-04T05:17:00Z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